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A83" w:rsidRDefault="00512A83">
      <w:pPr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-347980</wp:posOffset>
                </wp:positionV>
                <wp:extent cx="1666875" cy="1743075"/>
                <wp:effectExtent l="0" t="0" r="9525" b="95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743075"/>
                          <a:chOff x="1411" y="1411"/>
                          <a:chExt cx="2625" cy="27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11"/>
                            <a:ext cx="2625" cy="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3772"/>
                            <a:ext cx="21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A83" w:rsidRDefault="00512A83">
                              <w:pPr>
                                <w:jc w:val="right"/>
                                <w:rPr>
                                  <w:b/>
                                  <w:color w:val="00CC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CCFF"/>
                                  <w:sz w:val="18"/>
                                  <w:szCs w:val="18"/>
                                </w:rPr>
                                <w:t>0580050p@ac-dijon.fr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.35pt;margin-top:-27.4pt;width:131.25pt;height:137.25pt;z-index:-251658240" coordorigin="1411,1411" coordsize="2625,2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1;top:1411;width:2625;height:2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xHHCAAAA2gAAAA8AAABkcnMvZG93bnJldi54bWxEj92KwjAUhO+FfYdwFryz6fqzLNUoqyjo&#10;ldjdBzg2x7banJQmavXpjSB4OczMN8xk1ppKXKhxpWUFX1EMgjizuuRcwf/fqvcDwnlkjZVlUnAj&#10;B7PpR2eCibZX3tEl9bkIEHYJKii8rxMpXVaQQRfZmjh4B9sY9EE2udQNXgPcVLIfx9/SYMlhocCa&#10;FgVlp/RsFGzmI2eX+XFz32Y63R73wzKVQ6W6n+3vGISn1r/Dr/ZaKxjA80q4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sRx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47;top:3772;width:21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12A83" w:rsidRDefault="00512A83">
                        <w:pPr>
                          <w:jc w:val="right"/>
                          <w:rPr>
                            <w:b/>
                            <w:color w:val="00CCF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CCFF"/>
                            <w:sz w:val="18"/>
                            <w:szCs w:val="18"/>
                          </w:rPr>
                          <w:t>0580050p@ac-dijon.fr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3C44">
        <w:rPr>
          <w:sz w:val="52"/>
          <w:szCs w:val="52"/>
        </w:rPr>
        <w:tab/>
      </w:r>
      <w:r w:rsidR="008E3C44">
        <w:rPr>
          <w:sz w:val="52"/>
          <w:szCs w:val="52"/>
        </w:rPr>
        <w:tab/>
      </w:r>
      <w:r w:rsidR="008E3C44">
        <w:rPr>
          <w:sz w:val="52"/>
          <w:szCs w:val="52"/>
        </w:rPr>
        <w:tab/>
      </w:r>
      <w:r w:rsidR="008E3C44">
        <w:rPr>
          <w:sz w:val="52"/>
          <w:szCs w:val="52"/>
        </w:rPr>
        <w:tab/>
      </w:r>
      <w:r w:rsidR="008E3C44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noProof/>
          <w:lang w:eastAsia="fr-FR"/>
        </w:rPr>
        <w:drawing>
          <wp:inline distT="0" distB="0" distL="0" distR="0" wp14:anchorId="57E0F9C7" wp14:editId="6CDB3D74">
            <wp:extent cx="1743075" cy="93690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83" w:rsidRDefault="00512A83">
      <w:pPr>
        <w:rPr>
          <w:sz w:val="52"/>
          <w:szCs w:val="52"/>
        </w:rPr>
      </w:pPr>
    </w:p>
    <w:p w:rsidR="00A13F9C" w:rsidRPr="00AB0C9B" w:rsidRDefault="008E3C44" w:rsidP="00C374C3">
      <w:pPr>
        <w:rPr>
          <w:sz w:val="56"/>
          <w:szCs w:val="56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374C3">
        <w:rPr>
          <w:sz w:val="56"/>
          <w:szCs w:val="56"/>
          <w:bdr w:val="single" w:sz="4" w:space="0" w:color="auto" w:shadow="1"/>
          <w:shd w:val="clear" w:color="auto" w:fill="D9D9D9" w:themeFill="background1" w:themeFillShade="D9"/>
        </w:rPr>
        <w:t>METIERS DE LA MODE  option vêtement</w:t>
      </w:r>
    </w:p>
    <w:p w:rsidR="008E3C44" w:rsidRDefault="008E3C44"/>
    <w:p w:rsidR="00AB0C9B" w:rsidRDefault="00AB0C9B"/>
    <w:p w:rsidR="008E3C44" w:rsidRPr="008E3C44" w:rsidRDefault="008E3C44">
      <w:pPr>
        <w:rPr>
          <w:b/>
          <w:sz w:val="32"/>
          <w:szCs w:val="32"/>
        </w:rPr>
      </w:pPr>
      <w:r w:rsidRPr="008E3C44">
        <w:rPr>
          <w:b/>
          <w:sz w:val="32"/>
          <w:szCs w:val="32"/>
        </w:rPr>
        <w:t>Fournitures pour l’enseignement professionnel</w:t>
      </w:r>
    </w:p>
    <w:p w:rsidR="008E3C44" w:rsidRDefault="008E3C44"/>
    <w:p w:rsidR="008E3C44" w:rsidRPr="00AB0C9B" w:rsidRDefault="008E3C44">
      <w:pPr>
        <w:rPr>
          <w:sz w:val="28"/>
          <w:szCs w:val="28"/>
        </w:rPr>
      </w:pPr>
      <w:r w:rsidRPr="00AB0C9B">
        <w:rPr>
          <w:sz w:val="28"/>
          <w:szCs w:val="28"/>
        </w:rPr>
        <w:t>-1 grand classeur format  A4</w:t>
      </w:r>
      <w:r w:rsidR="00AB0C9B" w:rsidRPr="00AB0C9B">
        <w:rPr>
          <w:sz w:val="28"/>
          <w:szCs w:val="28"/>
        </w:rPr>
        <w:t xml:space="preserve"> </w:t>
      </w:r>
      <w:r w:rsidR="00AB0C9B" w:rsidRPr="00AB0C9B">
        <w:rPr>
          <w:sz w:val="28"/>
          <w:szCs w:val="28"/>
        </w:rPr>
        <w:tab/>
      </w:r>
      <w:r w:rsidR="00AB0C9B" w:rsidRPr="00AB0C9B">
        <w:rPr>
          <w:sz w:val="28"/>
          <w:szCs w:val="28"/>
        </w:rPr>
        <w:tab/>
        <w:t xml:space="preserve"> 2 anneaux épaisseur</w:t>
      </w:r>
      <w:r w:rsidR="00AB0C9B" w:rsidRPr="00AB0C9B">
        <w:rPr>
          <w:sz w:val="28"/>
          <w:szCs w:val="28"/>
        </w:rPr>
        <w:tab/>
        <w:t xml:space="preserve"> 6 centimètres</w:t>
      </w:r>
    </w:p>
    <w:p w:rsidR="008E3C44" w:rsidRDefault="008E3C44">
      <w:pPr>
        <w:rPr>
          <w:sz w:val="28"/>
          <w:szCs w:val="28"/>
        </w:rPr>
      </w:pPr>
      <w:r w:rsidRPr="00AB0C9B">
        <w:rPr>
          <w:sz w:val="28"/>
          <w:szCs w:val="28"/>
        </w:rPr>
        <w:t>-1 paquet de pochettes plastiques transparentes</w:t>
      </w:r>
    </w:p>
    <w:p w:rsidR="00C374C3" w:rsidRPr="00AB0C9B" w:rsidRDefault="00C374C3">
      <w:pPr>
        <w:rPr>
          <w:sz w:val="28"/>
          <w:szCs w:val="28"/>
        </w:rPr>
      </w:pPr>
      <w:r>
        <w:rPr>
          <w:sz w:val="28"/>
          <w:szCs w:val="28"/>
        </w:rPr>
        <w:t>-1 paquet d’intercalaires</w:t>
      </w:r>
    </w:p>
    <w:p w:rsidR="008E3C44" w:rsidRPr="00AB0C9B" w:rsidRDefault="008E3C44">
      <w:pPr>
        <w:rPr>
          <w:sz w:val="28"/>
          <w:szCs w:val="28"/>
        </w:rPr>
      </w:pPr>
      <w:r w:rsidRPr="00AB0C9B">
        <w:rPr>
          <w:sz w:val="28"/>
          <w:szCs w:val="28"/>
        </w:rPr>
        <w:t>-1 paquet de feuilles blanches</w:t>
      </w:r>
    </w:p>
    <w:p w:rsidR="008E3C44" w:rsidRPr="00512A83" w:rsidRDefault="008E3C44">
      <w:pPr>
        <w:rPr>
          <w:sz w:val="24"/>
          <w:szCs w:val="24"/>
        </w:rPr>
      </w:pPr>
      <w:r w:rsidRPr="00AB0C9B">
        <w:rPr>
          <w:sz w:val="28"/>
          <w:szCs w:val="28"/>
        </w:rPr>
        <w:t>-3 pochettes avec rabat  plastique</w:t>
      </w:r>
    </w:p>
    <w:p w:rsidR="008E3C44" w:rsidRDefault="008E3C44"/>
    <w:p w:rsidR="008E3C44" w:rsidRPr="00C374C3" w:rsidRDefault="008E3C44">
      <w:pPr>
        <w:rPr>
          <w:i/>
          <w:sz w:val="28"/>
          <w:szCs w:val="28"/>
        </w:rPr>
      </w:pPr>
      <w:r w:rsidRPr="00C374C3">
        <w:rPr>
          <w:i/>
          <w:sz w:val="28"/>
          <w:szCs w:val="28"/>
        </w:rPr>
        <w:t xml:space="preserve">Pour votre information </w:t>
      </w:r>
    </w:p>
    <w:p w:rsidR="008E3C44" w:rsidRPr="00C374C3" w:rsidRDefault="008E3C44">
      <w:pPr>
        <w:rPr>
          <w:i/>
          <w:sz w:val="28"/>
          <w:szCs w:val="28"/>
        </w:rPr>
      </w:pPr>
      <w:r w:rsidRPr="00C374C3">
        <w:rPr>
          <w:i/>
          <w:sz w:val="28"/>
          <w:szCs w:val="28"/>
        </w:rPr>
        <w:t>La région Bourgogne finance, dans le cadre d’une caisse à outils, du petit matériel (ciseaux</w:t>
      </w:r>
      <w:r w:rsidR="00753749">
        <w:rPr>
          <w:i/>
          <w:sz w:val="28"/>
          <w:szCs w:val="28"/>
        </w:rPr>
        <w:t xml:space="preserve"> </w:t>
      </w:r>
      <w:r w:rsidRPr="00C374C3">
        <w:rPr>
          <w:i/>
          <w:sz w:val="28"/>
          <w:szCs w:val="28"/>
        </w:rPr>
        <w:t>,réglet,</w:t>
      </w:r>
      <w:r w:rsidR="00753749">
        <w:rPr>
          <w:i/>
          <w:sz w:val="28"/>
          <w:szCs w:val="28"/>
        </w:rPr>
        <w:t xml:space="preserve"> </w:t>
      </w:r>
      <w:r w:rsidRPr="00C374C3">
        <w:rPr>
          <w:i/>
          <w:sz w:val="28"/>
          <w:szCs w:val="28"/>
        </w:rPr>
        <w:t>épingles</w:t>
      </w:r>
      <w:r w:rsidR="00AB0C9B" w:rsidRPr="00C374C3">
        <w:rPr>
          <w:i/>
          <w:sz w:val="28"/>
          <w:szCs w:val="28"/>
        </w:rPr>
        <w:t>, crayons pour textiles</w:t>
      </w:r>
      <w:r w:rsidRPr="00C374C3">
        <w:rPr>
          <w:i/>
          <w:sz w:val="28"/>
          <w:szCs w:val="28"/>
        </w:rPr>
        <w:t> …)</w:t>
      </w:r>
    </w:p>
    <w:p w:rsidR="00C374C3" w:rsidRDefault="00C374C3">
      <w:pPr>
        <w:rPr>
          <w:b/>
          <w:sz w:val="32"/>
          <w:szCs w:val="32"/>
        </w:rPr>
      </w:pPr>
    </w:p>
    <w:p w:rsidR="00985DC6" w:rsidRDefault="00985DC6">
      <w:pPr>
        <w:rPr>
          <w:b/>
          <w:sz w:val="32"/>
          <w:szCs w:val="32"/>
        </w:rPr>
      </w:pPr>
      <w:r w:rsidRPr="00985DC6">
        <w:rPr>
          <w:b/>
          <w:sz w:val="32"/>
          <w:szCs w:val="32"/>
        </w:rPr>
        <w:t>Fournitures pour les Arts Appliqués</w:t>
      </w:r>
    </w:p>
    <w:p w:rsidR="00C374C3" w:rsidRDefault="00C374C3" w:rsidP="00985DC6">
      <w:pPr>
        <w:rPr>
          <w:rFonts w:eastAsia="Times New Roman" w:cs="Times New Roman"/>
          <w:sz w:val="28"/>
          <w:szCs w:val="28"/>
          <w:lang w:eastAsia="fr-FR"/>
        </w:rPr>
      </w:pP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pochette de feutres (12 minimum)</w:t>
      </w: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pochette de crayons de couleurs (12 minimum)</w:t>
      </w: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pochette de papier à grains (type Canson) 180 grs  - format 24x32 cm</w:t>
      </w: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feutre noir pointe fine 0.5 (ou 0.7)</w:t>
      </w: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crayon de papier HB, 1 crayon de papier 2B</w:t>
      </w:r>
    </w:p>
    <w:p w:rsidR="00985DC6" w:rsidRPr="00985DC6" w:rsidRDefault="00985DC6" w:rsidP="00985DC6">
      <w:pPr>
        <w:rPr>
          <w:rFonts w:eastAsia="Times New Roman" w:cs="Times New Roman"/>
          <w:sz w:val="28"/>
          <w:szCs w:val="28"/>
          <w:lang w:eastAsia="fr-FR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>- 1 gomme blanche</w:t>
      </w:r>
    </w:p>
    <w:p w:rsidR="00985DC6" w:rsidRPr="00985DC6" w:rsidRDefault="00985DC6">
      <w:pPr>
        <w:rPr>
          <w:b/>
          <w:sz w:val="28"/>
          <w:szCs w:val="28"/>
        </w:rPr>
      </w:pPr>
      <w:r w:rsidRPr="00985DC6">
        <w:rPr>
          <w:rFonts w:eastAsia="Times New Roman" w:cs="Times New Roman"/>
          <w:sz w:val="28"/>
          <w:szCs w:val="28"/>
          <w:lang w:eastAsia="fr-FR"/>
        </w:rPr>
        <w:t xml:space="preserve">- 1 tube de colle </w:t>
      </w:r>
    </w:p>
    <w:sectPr w:rsidR="00985DC6" w:rsidRPr="00985DC6" w:rsidSect="008E3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44"/>
    <w:rsid w:val="000725F5"/>
    <w:rsid w:val="00512A83"/>
    <w:rsid w:val="00753749"/>
    <w:rsid w:val="008E3C44"/>
    <w:rsid w:val="00985DC6"/>
    <w:rsid w:val="00A13F9C"/>
    <w:rsid w:val="00AB0C9B"/>
    <w:rsid w:val="00AC23F7"/>
    <w:rsid w:val="00BB5A44"/>
    <w:rsid w:val="00C374C3"/>
    <w:rsid w:val="00C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EDBA-7CB1-4A15-8FD1-E7588505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6B7274EB.dotm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MOULIN1</dc:creator>
  <cp:lastModifiedBy>MOULIN1</cp:lastModifiedBy>
  <cp:revision>2</cp:revision>
  <cp:lastPrinted>2014-06-18T08:50:00Z</cp:lastPrinted>
  <dcterms:created xsi:type="dcterms:W3CDTF">2014-07-01T06:50:00Z</dcterms:created>
  <dcterms:modified xsi:type="dcterms:W3CDTF">2014-07-01T06:50:00Z</dcterms:modified>
</cp:coreProperties>
</file>